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9" w:rsidRDefault="00813C49" w:rsidP="00050F20">
      <w:r>
        <w:t>Procedura di internalizzazione ex L.S.U. – seconda fase</w:t>
      </w:r>
    </w:p>
    <w:p w:rsidR="00813C49" w:rsidRDefault="00813C49" w:rsidP="00050F20">
      <w:r>
        <w:t>Profilo di Collaboratore Scolastico</w:t>
      </w:r>
    </w:p>
    <w:p w:rsidR="00813C49" w:rsidRDefault="00813C49" w:rsidP="00050F20"/>
    <w:p w:rsidR="00813C49" w:rsidRDefault="00813C49" w:rsidP="00050F20">
      <w:r>
        <w:t>I.C. “Zona Leda”  APRILIA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I.S. “Rosselli”</w:t>
      </w:r>
      <w:r>
        <w:tab/>
        <w:t>APRILIA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>Liceo “Meucci”   APRILIA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I.C. “Caetani”  CISTERNA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>Campus dei Licei “</w:t>
      </w:r>
      <w:proofErr w:type="spellStart"/>
      <w:r>
        <w:t>Ramadù</w:t>
      </w:r>
      <w:proofErr w:type="spellEnd"/>
      <w:r>
        <w:t>”  CISTERNA</w:t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>I.C. “</w:t>
      </w:r>
      <w:proofErr w:type="spellStart"/>
      <w:r>
        <w:t>Chiominto</w:t>
      </w:r>
      <w:proofErr w:type="spellEnd"/>
      <w:r>
        <w:t>”   CORI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>I.S. “Gobetti-de Libero”   FONDI</w:t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>I.C. “</w:t>
      </w:r>
      <w:proofErr w:type="spellStart"/>
      <w:r>
        <w:t>Mattej</w:t>
      </w:r>
      <w:proofErr w:type="spellEnd"/>
      <w:r>
        <w:t>”   FORMIA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5________________________________</w:t>
      </w:r>
    </w:p>
    <w:p w:rsidR="00813C49" w:rsidRDefault="00813C49" w:rsidP="00050F20"/>
    <w:p w:rsidR="00813C49" w:rsidRDefault="00813C49" w:rsidP="00050F20"/>
    <w:p w:rsidR="00813C49" w:rsidRDefault="00813C49" w:rsidP="00050F20">
      <w:r>
        <w:t>I.C. “G. Giuliano”   LATINA</w:t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>
      <w:r>
        <w:lastRenderedPageBreak/>
        <w:t>I.C. “Frezzotti-Corradini”   LATINA</w:t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>Liceo “Majorana”   LATINA</w:t>
      </w:r>
      <w:r>
        <w:tab/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813C49" w:rsidRDefault="00813C49" w:rsidP="00050F20"/>
    <w:p w:rsidR="00813C49" w:rsidRDefault="00813C49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4________________________________</w:t>
      </w:r>
    </w:p>
    <w:p w:rsidR="00813C49" w:rsidRDefault="00813C49" w:rsidP="00050F20"/>
    <w:p w:rsidR="00813C49" w:rsidRDefault="00813C49" w:rsidP="00050F20">
      <w:r>
        <w:t>Liceo “Alberti”   MINTURNO</w:t>
      </w:r>
      <w:r>
        <w:tab/>
      </w:r>
      <w:r>
        <w:tab/>
      </w:r>
      <w:r>
        <w:tab/>
        <w:t>1________________________________</w:t>
      </w:r>
    </w:p>
    <w:p w:rsidR="00813C49" w:rsidRDefault="00813C49" w:rsidP="00050F20"/>
    <w:p w:rsidR="00813C49" w:rsidRDefault="00813C49" w:rsidP="00050F20"/>
    <w:p w:rsidR="00B52B74" w:rsidRDefault="00B52B74" w:rsidP="00050F20">
      <w:r>
        <w:t>I.C.  “G. Cesare”   SABAUDIA</w:t>
      </w:r>
      <w:r>
        <w:tab/>
      </w:r>
      <w:r>
        <w:tab/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B52B74" w:rsidRDefault="00B52B74" w:rsidP="00050F20"/>
    <w:p w:rsidR="00B52B74" w:rsidRDefault="00B52B74" w:rsidP="00050F20">
      <w:r>
        <w:t>I.C. “Cencelli”   SABAUDIA</w:t>
      </w:r>
      <w:r>
        <w:tab/>
      </w:r>
      <w:r>
        <w:tab/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4________________________________</w:t>
      </w:r>
    </w:p>
    <w:p w:rsidR="00B52B74" w:rsidRDefault="00B52B74" w:rsidP="00050F20"/>
    <w:p w:rsidR="00B52B74" w:rsidRDefault="00B52B74" w:rsidP="00050F20">
      <w:r>
        <w:t>I.C. “L. da Vinci” SONNINO-ROCCASECCA</w:t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>I.C. “don Milani”   TERRACINA</w:t>
      </w:r>
      <w:r>
        <w:tab/>
      </w:r>
      <w:r>
        <w:tab/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B52B74" w:rsidRDefault="00B52B74" w:rsidP="00050F20"/>
    <w:p w:rsidR="00B52B74" w:rsidRDefault="00B52B74" w:rsidP="00050F20">
      <w:r>
        <w:t>I.C. “Montessori”    TERRACINA</w:t>
      </w:r>
      <w:r>
        <w:tab/>
      </w:r>
      <w:r>
        <w:tab/>
      </w:r>
      <w:r>
        <w:tab/>
        <w:t>1________________________________</w:t>
      </w:r>
    </w:p>
    <w:p w:rsidR="00B52B74" w:rsidRDefault="00B52B74" w:rsidP="00050F20"/>
    <w:p w:rsidR="00B52B74" w:rsidRDefault="00B52B74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B52B74" w:rsidRDefault="00B52B74" w:rsidP="00050F20"/>
    <w:p w:rsidR="00813C49" w:rsidRDefault="00B52B74" w:rsidP="00050F20">
      <w:r>
        <w:t>ITC “Bianchini”   TERRACINA</w:t>
      </w:r>
      <w:r>
        <w:tab/>
      </w:r>
      <w:r>
        <w:tab/>
      </w:r>
      <w:r>
        <w:tab/>
        <w:t>1_____________________________</w:t>
      </w:r>
      <w:r w:rsidR="00EC1654">
        <w:t>___</w:t>
      </w:r>
      <w:r w:rsidR="00813C49">
        <w:tab/>
      </w:r>
      <w:r w:rsidR="00813C49">
        <w:tab/>
      </w:r>
      <w:r w:rsidR="00813C49">
        <w:tab/>
      </w:r>
    </w:p>
    <w:p w:rsidR="00AB68BC" w:rsidRDefault="00AB68BC" w:rsidP="00050F20">
      <w:r>
        <w:t>I.S. “Caboto”  GAETA</w:t>
      </w:r>
      <w:r>
        <w:tab/>
      </w:r>
      <w:r>
        <w:tab/>
      </w:r>
      <w:r>
        <w:tab/>
      </w:r>
      <w:r>
        <w:tab/>
        <w:t>1________________________________</w:t>
      </w:r>
    </w:p>
    <w:p w:rsidR="00AB68BC" w:rsidRDefault="00AB68BC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2________________________________</w:t>
      </w:r>
    </w:p>
    <w:p w:rsidR="00AB68BC" w:rsidRDefault="00AB68BC" w:rsidP="00050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3________________________________</w:t>
      </w:r>
    </w:p>
    <w:sectPr w:rsidR="00AB68BC" w:rsidSect="00050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402" w:right="1134" w:bottom="851" w:left="1134" w:header="85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EC" w:rsidRDefault="004D1CEC">
      <w:r>
        <w:separator/>
      </w:r>
    </w:p>
  </w:endnote>
  <w:endnote w:type="continuationSeparator" w:id="0">
    <w:p w:rsidR="004D1CEC" w:rsidRDefault="004D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1B" w:rsidRDefault="007B64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1B" w:rsidRDefault="007B64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FC" w:rsidRDefault="00C361FC" w:rsidP="00EC6CA5">
    <w:pPr>
      <w:pStyle w:val="Nomesociet"/>
      <w:framePr w:w="0" w:hRule="auto" w:hSpace="0" w:vSpace="0" w:wrap="auto" w:vAnchor="margin" w:hAnchor="text" w:yAlign="inline"/>
      <w:pBdr>
        <w:top w:val="single" w:sz="4" w:space="1" w:color="auto"/>
      </w:pBdr>
      <w:spacing w:before="120" w:line="240" w:lineRule="auto"/>
      <w:jc w:val="center"/>
      <w:rPr>
        <w:rFonts w:ascii="Times New Roman" w:hAnsi="Times New Roman"/>
        <w:i/>
        <w:spacing w:val="10"/>
        <w:sz w:val="16"/>
      </w:rPr>
    </w:pPr>
    <w:r w:rsidRPr="000506F4">
      <w:rPr>
        <w:rFonts w:ascii="Times New Roman" w:hAnsi="Times New Roman"/>
        <w:spacing w:val="10"/>
        <w:sz w:val="16"/>
      </w:rPr>
      <w:sym w:font="Wingdings" w:char="F02A"/>
    </w:r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hyperlink r:id="rId1" w:history="1">
      <w:r w:rsidRPr="000506F4">
        <w:rPr>
          <w:rStyle w:val="Collegamentoipertestuale"/>
          <w:rFonts w:ascii="Times New Roman" w:hAnsi="Times New Roman"/>
          <w:spacing w:val="10"/>
          <w:sz w:val="16"/>
          <w:lang w:val="en-US"/>
        </w:rPr>
        <w:t>usp.lt@istruzione.it</w:t>
      </w:r>
    </w:hyperlink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r w:rsidR="000506F4" w:rsidRPr="000506F4">
      <w:rPr>
        <w:rFonts w:ascii="Times New Roman" w:hAnsi="Times New Roman"/>
        <w:spacing w:val="10"/>
        <w:sz w:val="16"/>
        <w:lang w:val="en-US"/>
      </w:rPr>
      <w:t>- -</w:t>
    </w:r>
    <w:r w:rsidRPr="000506F4">
      <w:rPr>
        <w:rFonts w:ascii="Times New Roman" w:hAnsi="Times New Roman"/>
        <w:i/>
        <w:spacing w:val="10"/>
        <w:sz w:val="16"/>
        <w:lang w:val="en-US"/>
      </w:rPr>
      <w:t xml:space="preserve"> </w:t>
    </w:r>
    <w:r w:rsidR="000506F4" w:rsidRPr="000506F4">
      <w:rPr>
        <w:rFonts w:ascii="Times New Roman" w:hAnsi="Times New Roman"/>
        <w:i/>
        <w:spacing w:val="10"/>
        <w:sz w:val="16"/>
        <w:lang w:val="en-US"/>
      </w:rPr>
      <w:t xml:space="preserve">P.E.C. </w:t>
    </w:r>
    <w:hyperlink r:id="rId2" w:history="1">
      <w:r w:rsidR="000506F4" w:rsidRPr="000506F4">
        <w:rPr>
          <w:rStyle w:val="Collegamentoipertestuale"/>
          <w:rFonts w:ascii="Times New Roman" w:hAnsi="Times New Roman"/>
          <w:i/>
          <w:spacing w:val="10"/>
          <w:sz w:val="16"/>
        </w:rPr>
        <w:t>usplt@postacert.istruzione.it</w:t>
      </w:r>
    </w:hyperlink>
    <w:r w:rsidR="000506F4" w:rsidRPr="000506F4">
      <w:rPr>
        <w:rFonts w:ascii="Times New Roman" w:hAnsi="Times New Roman"/>
        <w:i/>
        <w:spacing w:val="10"/>
        <w:sz w:val="16"/>
      </w:rPr>
      <w:t xml:space="preserve"> </w:t>
    </w:r>
  </w:p>
  <w:p w:rsidR="00EC6CA5" w:rsidRPr="000506F4" w:rsidRDefault="00EC6CA5" w:rsidP="00EC6C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16"/>
      </w:rPr>
    </w:pPr>
    <w:r w:rsidRPr="000506F4">
      <w:rPr>
        <w:rFonts w:ascii="Times New Roman" w:hAnsi="Times New Roman"/>
        <w:b/>
        <w:spacing w:val="10"/>
        <w:sz w:val="16"/>
      </w:rPr>
      <w:sym w:font="Wingdings" w:char="F028"/>
    </w:r>
    <w:r w:rsidRPr="000506F4">
      <w:rPr>
        <w:rFonts w:ascii="Times New Roman" w:hAnsi="Times New Roman"/>
        <w:b/>
        <w:i/>
        <w:spacing w:val="10"/>
        <w:sz w:val="16"/>
      </w:rPr>
      <w:t xml:space="preserve"> 0773/460308-309   Cod. fiscale: 80004180594</w:t>
    </w:r>
  </w:p>
  <w:p w:rsidR="00C361FC" w:rsidRPr="000506F4" w:rsidRDefault="000506F4" w:rsidP="000506F4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4"/>
      </w:rPr>
    </w:pPr>
    <w:r w:rsidRPr="000506F4">
      <w:rPr>
        <w:rFonts w:ascii="Times New Roman" w:hAnsi="Times New Roman"/>
        <w:i/>
        <w:spacing w:val="10"/>
        <w:sz w:val="16"/>
      </w:rPr>
      <w:t xml:space="preserve">Sito internet: </w:t>
    </w:r>
    <w:hyperlink r:id="rId3" w:history="1">
      <w:r w:rsidRPr="000506F4">
        <w:rPr>
          <w:rStyle w:val="Collegamentoipertestuale"/>
          <w:rFonts w:ascii="Times New Roman" w:hAnsi="Times New Roman"/>
          <w:i/>
          <w:spacing w:val="10"/>
          <w:sz w:val="16"/>
        </w:rPr>
        <w:t>http://www.csalatina.it</w:t>
      </w:r>
    </w:hyperlink>
    <w:r w:rsidRPr="000506F4">
      <w:rPr>
        <w:rFonts w:ascii="Times New Roman" w:hAnsi="Times New Roman"/>
        <w:i/>
        <w:spacing w:val="10"/>
        <w:sz w:val="16"/>
      </w:rPr>
      <w:t xml:space="preserve"> </w:t>
    </w:r>
  </w:p>
  <w:p w:rsidR="000506F4" w:rsidRPr="000506F4" w:rsidRDefault="000506F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EC" w:rsidRDefault="004D1CEC">
      <w:r>
        <w:separator/>
      </w:r>
    </w:p>
  </w:footnote>
  <w:footnote w:type="continuationSeparator" w:id="0">
    <w:p w:rsidR="004D1CEC" w:rsidRDefault="004D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1B" w:rsidRDefault="007B64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D" w:rsidRPr="007B641B" w:rsidRDefault="00C425BD" w:rsidP="007B641B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D" w:rsidRDefault="00EC6CA5" w:rsidP="009646D2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 wp14:anchorId="208641DF" wp14:editId="5999D629">
          <wp:extent cx="487045" cy="527050"/>
          <wp:effectExtent l="0" t="0" r="825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BD" w:rsidRPr="00D91EEF" w:rsidRDefault="00C425BD" w:rsidP="009646D2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10"/>
        <w:sz w:val="52"/>
        <w:szCs w:val="52"/>
      </w:rPr>
    </w:pPr>
    <w:r w:rsidRPr="00D91EEF">
      <w:rPr>
        <w:rFonts w:ascii="English111 Adagio BT" w:hAnsi="English111 Adagio BT"/>
        <w:i/>
        <w:spacing w:val="0"/>
        <w:sz w:val="52"/>
        <w:szCs w:val="52"/>
      </w:rPr>
      <w:t>Ministero dell’Istruzione</w:t>
    </w:r>
  </w:p>
  <w:p w:rsidR="00C425BD" w:rsidRPr="0045641D" w:rsidRDefault="00C425BD" w:rsidP="00B110C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0"/>
        <w:sz w:val="40"/>
        <w:szCs w:val="40"/>
      </w:rPr>
    </w:pPr>
    <w:r w:rsidRPr="0045641D">
      <w:rPr>
        <w:rFonts w:ascii="English111 Adagio BT" w:hAnsi="English111 Adagio BT"/>
        <w:i/>
        <w:spacing w:val="0"/>
        <w:sz w:val="40"/>
        <w:szCs w:val="40"/>
      </w:rPr>
      <w:t>Ufficio Scolastico Regionale per il Lazio</w:t>
    </w:r>
  </w:p>
  <w:p w:rsidR="00C425BD" w:rsidRDefault="00C425BD" w:rsidP="004942C4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i/>
        <w:spacing w:val="10"/>
        <w:szCs w:val="32"/>
      </w:rPr>
    </w:pPr>
    <w:r>
      <w:rPr>
        <w:rFonts w:ascii="Times New Roman" w:hAnsi="Times New Roman"/>
        <w:i/>
        <w:smallCaps/>
        <w:spacing w:val="10"/>
        <w:szCs w:val="32"/>
      </w:rPr>
      <w:t xml:space="preserve">Ufficio </w:t>
    </w:r>
    <w:r w:rsidR="000506F4">
      <w:rPr>
        <w:rFonts w:ascii="Times New Roman" w:hAnsi="Times New Roman"/>
        <w:i/>
        <w:smallCaps/>
        <w:spacing w:val="10"/>
        <w:szCs w:val="32"/>
      </w:rPr>
      <w:t>VIII</w:t>
    </w:r>
    <w:r>
      <w:rPr>
        <w:rFonts w:ascii="Times New Roman" w:hAnsi="Times New Roman"/>
        <w:i/>
        <w:smallCaps/>
        <w:spacing w:val="10"/>
        <w:szCs w:val="32"/>
      </w:rPr>
      <w:t xml:space="preserve"> -  </w:t>
    </w:r>
    <w:r w:rsidRPr="004942C4">
      <w:rPr>
        <w:rFonts w:ascii="Times New Roman" w:hAnsi="Times New Roman"/>
        <w:i/>
        <w:spacing w:val="10"/>
        <w:szCs w:val="32"/>
      </w:rPr>
      <w:t xml:space="preserve">Ambito territoriale </w:t>
    </w:r>
    <w:r w:rsidR="000506F4">
      <w:rPr>
        <w:rFonts w:ascii="Times New Roman" w:hAnsi="Times New Roman"/>
        <w:i/>
        <w:spacing w:val="10"/>
        <w:szCs w:val="32"/>
      </w:rPr>
      <w:t>di</w:t>
    </w:r>
    <w:r w:rsidRPr="004942C4">
      <w:rPr>
        <w:rFonts w:ascii="Times New Roman" w:hAnsi="Times New Roman"/>
        <w:i/>
        <w:spacing w:val="10"/>
        <w:szCs w:val="32"/>
      </w:rPr>
      <w:t xml:space="preserve"> Latina</w:t>
    </w:r>
  </w:p>
  <w:p w:rsidR="00EC6CA5" w:rsidRPr="00EC6CA5" w:rsidRDefault="00EC6CA5" w:rsidP="00EC6C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i/>
        <w:spacing w:val="10"/>
        <w:sz w:val="20"/>
      </w:rPr>
    </w:pPr>
    <w:r w:rsidRPr="00EC6CA5">
      <w:rPr>
        <w:rFonts w:ascii="Times New Roman" w:hAnsi="Times New Roman"/>
        <w:i/>
        <w:spacing w:val="10"/>
        <w:sz w:val="20"/>
      </w:rPr>
      <w:t xml:space="preserve">Via Legnano 34 - 04100 Latina - Codice </w:t>
    </w:r>
    <w:proofErr w:type="spellStart"/>
    <w:r w:rsidRPr="00EC6CA5">
      <w:rPr>
        <w:rFonts w:ascii="Times New Roman" w:hAnsi="Times New Roman"/>
        <w:i/>
        <w:spacing w:val="10"/>
        <w:sz w:val="20"/>
      </w:rPr>
      <w:t>Ipa</w:t>
    </w:r>
    <w:proofErr w:type="spellEnd"/>
    <w:r w:rsidRPr="00EC6CA5">
      <w:rPr>
        <w:rFonts w:ascii="Times New Roman" w:hAnsi="Times New Roman"/>
        <w:i/>
        <w:spacing w:val="10"/>
        <w:sz w:val="20"/>
      </w:rPr>
      <w:t xml:space="preserve">: </w:t>
    </w:r>
    <w:proofErr w:type="spellStart"/>
    <w:r w:rsidRPr="00EC6CA5">
      <w:rPr>
        <w:rFonts w:ascii="Times New Roman" w:hAnsi="Times New Roman"/>
        <w:i/>
        <w:spacing w:val="10"/>
        <w:sz w:val="20"/>
      </w:rPr>
      <w:t>m_pi</w:t>
    </w:r>
    <w:proofErr w:type="spellEnd"/>
  </w:p>
  <w:p w:rsidR="00C425BD" w:rsidRDefault="00C425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5FC"/>
    <w:multiLevelType w:val="hybridMultilevel"/>
    <w:tmpl w:val="6AF81E88"/>
    <w:lvl w:ilvl="0" w:tplc="0410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">
    <w:nsid w:val="099F4B18"/>
    <w:multiLevelType w:val="hybridMultilevel"/>
    <w:tmpl w:val="08A60D90"/>
    <w:lvl w:ilvl="0" w:tplc="0410000F">
      <w:start w:val="1"/>
      <w:numFmt w:val="decimal"/>
      <w:lvlText w:val="%1."/>
      <w:lvlJc w:val="left"/>
      <w:pPr>
        <w:tabs>
          <w:tab w:val="num" w:pos="13615"/>
        </w:tabs>
        <w:ind w:left="136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335"/>
        </w:tabs>
        <w:ind w:left="14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55"/>
        </w:tabs>
        <w:ind w:left="15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75"/>
        </w:tabs>
        <w:ind w:left="15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495"/>
        </w:tabs>
        <w:ind w:left="16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7215"/>
        </w:tabs>
        <w:ind w:left="17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7935"/>
        </w:tabs>
        <w:ind w:left="17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8655"/>
        </w:tabs>
        <w:ind w:left="18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9375"/>
        </w:tabs>
        <w:ind w:left="19375" w:hanging="180"/>
      </w:pPr>
    </w:lvl>
  </w:abstractNum>
  <w:abstractNum w:abstractNumId="2">
    <w:nsid w:val="09ED0A5E"/>
    <w:multiLevelType w:val="hybridMultilevel"/>
    <w:tmpl w:val="D3A883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75E2B"/>
    <w:multiLevelType w:val="hybridMultilevel"/>
    <w:tmpl w:val="A6466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A6E"/>
    <w:multiLevelType w:val="hybridMultilevel"/>
    <w:tmpl w:val="6262CE42"/>
    <w:lvl w:ilvl="0" w:tplc="447248E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7E955F9"/>
    <w:multiLevelType w:val="hybridMultilevel"/>
    <w:tmpl w:val="D772E5D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1561C7"/>
    <w:multiLevelType w:val="hybridMultilevel"/>
    <w:tmpl w:val="A0E4E2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8905C9"/>
    <w:multiLevelType w:val="hybridMultilevel"/>
    <w:tmpl w:val="248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C4FBF"/>
    <w:multiLevelType w:val="hybridMultilevel"/>
    <w:tmpl w:val="557495C8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530E7BAF"/>
    <w:multiLevelType w:val="hybridMultilevel"/>
    <w:tmpl w:val="85D83D90"/>
    <w:lvl w:ilvl="0" w:tplc="0410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>
    <w:nsid w:val="55A0279F"/>
    <w:multiLevelType w:val="hybridMultilevel"/>
    <w:tmpl w:val="5D6C69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BE351E"/>
    <w:multiLevelType w:val="hybridMultilevel"/>
    <w:tmpl w:val="0E4E3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74948"/>
    <w:multiLevelType w:val="hybridMultilevel"/>
    <w:tmpl w:val="3A5C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15"/>
    <w:multiLevelType w:val="hybridMultilevel"/>
    <w:tmpl w:val="3A5C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D4942"/>
    <w:multiLevelType w:val="hybridMultilevel"/>
    <w:tmpl w:val="F132D31C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9236924A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7A87725B"/>
    <w:multiLevelType w:val="hybridMultilevel"/>
    <w:tmpl w:val="D72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75839"/>
    <w:multiLevelType w:val="hybridMultilevel"/>
    <w:tmpl w:val="818EA34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E"/>
    <w:rsid w:val="0000146C"/>
    <w:rsid w:val="00003109"/>
    <w:rsid w:val="00006AA7"/>
    <w:rsid w:val="00010131"/>
    <w:rsid w:val="00022CA0"/>
    <w:rsid w:val="000248BB"/>
    <w:rsid w:val="00026408"/>
    <w:rsid w:val="0003017A"/>
    <w:rsid w:val="00035C05"/>
    <w:rsid w:val="00043C6F"/>
    <w:rsid w:val="0004506A"/>
    <w:rsid w:val="000506F4"/>
    <w:rsid w:val="00050894"/>
    <w:rsid w:val="00050F20"/>
    <w:rsid w:val="00052EB2"/>
    <w:rsid w:val="00053D94"/>
    <w:rsid w:val="00062DDB"/>
    <w:rsid w:val="00063EB4"/>
    <w:rsid w:val="000658A0"/>
    <w:rsid w:val="00071511"/>
    <w:rsid w:val="000741C1"/>
    <w:rsid w:val="00077AD2"/>
    <w:rsid w:val="000848D7"/>
    <w:rsid w:val="0008781B"/>
    <w:rsid w:val="00091224"/>
    <w:rsid w:val="00092B8C"/>
    <w:rsid w:val="000955AA"/>
    <w:rsid w:val="000966A4"/>
    <w:rsid w:val="000A0E4D"/>
    <w:rsid w:val="000A7631"/>
    <w:rsid w:val="000B331B"/>
    <w:rsid w:val="000C1B99"/>
    <w:rsid w:val="000D533F"/>
    <w:rsid w:val="000D6427"/>
    <w:rsid w:val="000E0A6F"/>
    <w:rsid w:val="000E3208"/>
    <w:rsid w:val="000E4CC6"/>
    <w:rsid w:val="000F009A"/>
    <w:rsid w:val="000F57F6"/>
    <w:rsid w:val="001013A1"/>
    <w:rsid w:val="0010262E"/>
    <w:rsid w:val="0011276F"/>
    <w:rsid w:val="0011317C"/>
    <w:rsid w:val="00113350"/>
    <w:rsid w:val="001240A2"/>
    <w:rsid w:val="00124613"/>
    <w:rsid w:val="00126B60"/>
    <w:rsid w:val="00126E17"/>
    <w:rsid w:val="001304A1"/>
    <w:rsid w:val="0013129B"/>
    <w:rsid w:val="00140641"/>
    <w:rsid w:val="001428C7"/>
    <w:rsid w:val="001522E8"/>
    <w:rsid w:val="00161D1F"/>
    <w:rsid w:val="001666DB"/>
    <w:rsid w:val="001678A5"/>
    <w:rsid w:val="0017070F"/>
    <w:rsid w:val="00176108"/>
    <w:rsid w:val="0017754B"/>
    <w:rsid w:val="00185C95"/>
    <w:rsid w:val="00190044"/>
    <w:rsid w:val="001918CC"/>
    <w:rsid w:val="00192437"/>
    <w:rsid w:val="00193864"/>
    <w:rsid w:val="001942B4"/>
    <w:rsid w:val="00194B35"/>
    <w:rsid w:val="00197EEC"/>
    <w:rsid w:val="001A18C9"/>
    <w:rsid w:val="001A2F82"/>
    <w:rsid w:val="001A3E19"/>
    <w:rsid w:val="001A7F37"/>
    <w:rsid w:val="001B7DB0"/>
    <w:rsid w:val="001D12F8"/>
    <w:rsid w:val="001E5FF7"/>
    <w:rsid w:val="001E7825"/>
    <w:rsid w:val="001E7A2E"/>
    <w:rsid w:val="001F2936"/>
    <w:rsid w:val="001F51EB"/>
    <w:rsid w:val="00207193"/>
    <w:rsid w:val="00210081"/>
    <w:rsid w:val="002105E8"/>
    <w:rsid w:val="00210A43"/>
    <w:rsid w:val="0021170D"/>
    <w:rsid w:val="00214DCF"/>
    <w:rsid w:val="00216919"/>
    <w:rsid w:val="00221F46"/>
    <w:rsid w:val="00222E68"/>
    <w:rsid w:val="00223204"/>
    <w:rsid w:val="002237E0"/>
    <w:rsid w:val="00224D76"/>
    <w:rsid w:val="002276A1"/>
    <w:rsid w:val="00227ECC"/>
    <w:rsid w:val="00231209"/>
    <w:rsid w:val="002339DA"/>
    <w:rsid w:val="00233DAD"/>
    <w:rsid w:val="00233FE1"/>
    <w:rsid w:val="00235BA5"/>
    <w:rsid w:val="002362E0"/>
    <w:rsid w:val="00242C7A"/>
    <w:rsid w:val="0025293B"/>
    <w:rsid w:val="00254060"/>
    <w:rsid w:val="00266475"/>
    <w:rsid w:val="002674DD"/>
    <w:rsid w:val="002675B4"/>
    <w:rsid w:val="00280AD4"/>
    <w:rsid w:val="00281FD3"/>
    <w:rsid w:val="00290BE1"/>
    <w:rsid w:val="002964BF"/>
    <w:rsid w:val="002A0151"/>
    <w:rsid w:val="002A1B86"/>
    <w:rsid w:val="002A1BE6"/>
    <w:rsid w:val="002A714B"/>
    <w:rsid w:val="002B064A"/>
    <w:rsid w:val="002B3933"/>
    <w:rsid w:val="002D0CEE"/>
    <w:rsid w:val="002D34E2"/>
    <w:rsid w:val="002E1BDD"/>
    <w:rsid w:val="002E41D4"/>
    <w:rsid w:val="002E741D"/>
    <w:rsid w:val="002F1E71"/>
    <w:rsid w:val="002F39F0"/>
    <w:rsid w:val="002F734B"/>
    <w:rsid w:val="00300AC7"/>
    <w:rsid w:val="00300BD2"/>
    <w:rsid w:val="0030346E"/>
    <w:rsid w:val="00304D30"/>
    <w:rsid w:val="00311E78"/>
    <w:rsid w:val="00314F34"/>
    <w:rsid w:val="003203F5"/>
    <w:rsid w:val="00324669"/>
    <w:rsid w:val="0032755B"/>
    <w:rsid w:val="00331B03"/>
    <w:rsid w:val="00341DF7"/>
    <w:rsid w:val="00347A83"/>
    <w:rsid w:val="00347C56"/>
    <w:rsid w:val="003523D1"/>
    <w:rsid w:val="0035315B"/>
    <w:rsid w:val="003539D3"/>
    <w:rsid w:val="003656CC"/>
    <w:rsid w:val="00365960"/>
    <w:rsid w:val="003663D9"/>
    <w:rsid w:val="00372F2B"/>
    <w:rsid w:val="00373F63"/>
    <w:rsid w:val="00374FA8"/>
    <w:rsid w:val="00397080"/>
    <w:rsid w:val="003A17CB"/>
    <w:rsid w:val="003A343E"/>
    <w:rsid w:val="003A37A3"/>
    <w:rsid w:val="003A5F07"/>
    <w:rsid w:val="003B06C7"/>
    <w:rsid w:val="003B08D9"/>
    <w:rsid w:val="003B41D3"/>
    <w:rsid w:val="003B46B9"/>
    <w:rsid w:val="003B4BBF"/>
    <w:rsid w:val="003B551E"/>
    <w:rsid w:val="003C2AFE"/>
    <w:rsid w:val="003D0F0C"/>
    <w:rsid w:val="003D32F5"/>
    <w:rsid w:val="003E667E"/>
    <w:rsid w:val="003F20DB"/>
    <w:rsid w:val="003F37FC"/>
    <w:rsid w:val="003F733E"/>
    <w:rsid w:val="00401F40"/>
    <w:rsid w:val="00404EF4"/>
    <w:rsid w:val="004055BE"/>
    <w:rsid w:val="00406F40"/>
    <w:rsid w:val="00414903"/>
    <w:rsid w:val="00416D59"/>
    <w:rsid w:val="00421087"/>
    <w:rsid w:val="00422408"/>
    <w:rsid w:val="00423338"/>
    <w:rsid w:val="00423496"/>
    <w:rsid w:val="004244D6"/>
    <w:rsid w:val="00424FD1"/>
    <w:rsid w:val="004275C6"/>
    <w:rsid w:val="00432156"/>
    <w:rsid w:val="004345DB"/>
    <w:rsid w:val="00435263"/>
    <w:rsid w:val="00440623"/>
    <w:rsid w:val="0044171B"/>
    <w:rsid w:val="00442F2B"/>
    <w:rsid w:val="00443D60"/>
    <w:rsid w:val="00445558"/>
    <w:rsid w:val="0044561A"/>
    <w:rsid w:val="0044675A"/>
    <w:rsid w:val="00447201"/>
    <w:rsid w:val="0044733A"/>
    <w:rsid w:val="00454411"/>
    <w:rsid w:val="00454896"/>
    <w:rsid w:val="00454A35"/>
    <w:rsid w:val="0045641D"/>
    <w:rsid w:val="00466EE0"/>
    <w:rsid w:val="00473FD4"/>
    <w:rsid w:val="00480BAB"/>
    <w:rsid w:val="00484859"/>
    <w:rsid w:val="004858B6"/>
    <w:rsid w:val="004933BE"/>
    <w:rsid w:val="004942C4"/>
    <w:rsid w:val="004949D6"/>
    <w:rsid w:val="00497151"/>
    <w:rsid w:val="00497791"/>
    <w:rsid w:val="004A3176"/>
    <w:rsid w:val="004A50BD"/>
    <w:rsid w:val="004B2482"/>
    <w:rsid w:val="004B3E1C"/>
    <w:rsid w:val="004B50BE"/>
    <w:rsid w:val="004C22DA"/>
    <w:rsid w:val="004C365B"/>
    <w:rsid w:val="004C38AB"/>
    <w:rsid w:val="004C6F03"/>
    <w:rsid w:val="004C75CE"/>
    <w:rsid w:val="004D1CEC"/>
    <w:rsid w:val="004D5A97"/>
    <w:rsid w:val="004D74D0"/>
    <w:rsid w:val="004E2001"/>
    <w:rsid w:val="004E25B1"/>
    <w:rsid w:val="004E2E49"/>
    <w:rsid w:val="004E41A9"/>
    <w:rsid w:val="004E5941"/>
    <w:rsid w:val="004F14D2"/>
    <w:rsid w:val="004F53A7"/>
    <w:rsid w:val="004F5E48"/>
    <w:rsid w:val="0050005C"/>
    <w:rsid w:val="005022E1"/>
    <w:rsid w:val="00506AEE"/>
    <w:rsid w:val="0051200A"/>
    <w:rsid w:val="00512471"/>
    <w:rsid w:val="0051275D"/>
    <w:rsid w:val="00517327"/>
    <w:rsid w:val="005243E8"/>
    <w:rsid w:val="0053108B"/>
    <w:rsid w:val="00531F4D"/>
    <w:rsid w:val="00536327"/>
    <w:rsid w:val="005411C5"/>
    <w:rsid w:val="005447A4"/>
    <w:rsid w:val="00544DB6"/>
    <w:rsid w:val="00547C33"/>
    <w:rsid w:val="00551AE5"/>
    <w:rsid w:val="0055251B"/>
    <w:rsid w:val="00554824"/>
    <w:rsid w:val="00562BDC"/>
    <w:rsid w:val="00563B24"/>
    <w:rsid w:val="00564217"/>
    <w:rsid w:val="00565412"/>
    <w:rsid w:val="00567A00"/>
    <w:rsid w:val="00574476"/>
    <w:rsid w:val="005831A2"/>
    <w:rsid w:val="0058738D"/>
    <w:rsid w:val="00593D60"/>
    <w:rsid w:val="00594A5D"/>
    <w:rsid w:val="005A596D"/>
    <w:rsid w:val="005A5E85"/>
    <w:rsid w:val="005B002E"/>
    <w:rsid w:val="005B0C12"/>
    <w:rsid w:val="005B1EEA"/>
    <w:rsid w:val="005B2261"/>
    <w:rsid w:val="005B2B9D"/>
    <w:rsid w:val="005B77BA"/>
    <w:rsid w:val="005B7F96"/>
    <w:rsid w:val="005C4F2B"/>
    <w:rsid w:val="005C6452"/>
    <w:rsid w:val="005D012C"/>
    <w:rsid w:val="005D166F"/>
    <w:rsid w:val="005D272A"/>
    <w:rsid w:val="005D3B55"/>
    <w:rsid w:val="005D5928"/>
    <w:rsid w:val="005D6C9A"/>
    <w:rsid w:val="005E1B60"/>
    <w:rsid w:val="005E3A7C"/>
    <w:rsid w:val="005E4C30"/>
    <w:rsid w:val="005F0BBD"/>
    <w:rsid w:val="005F0FEC"/>
    <w:rsid w:val="005F49B6"/>
    <w:rsid w:val="005F5B23"/>
    <w:rsid w:val="005F6836"/>
    <w:rsid w:val="00601681"/>
    <w:rsid w:val="00602D0B"/>
    <w:rsid w:val="006030D4"/>
    <w:rsid w:val="0060677B"/>
    <w:rsid w:val="00611D64"/>
    <w:rsid w:val="00614FF7"/>
    <w:rsid w:val="006226FC"/>
    <w:rsid w:val="00627288"/>
    <w:rsid w:val="00627C39"/>
    <w:rsid w:val="00631502"/>
    <w:rsid w:val="006333F9"/>
    <w:rsid w:val="006340DD"/>
    <w:rsid w:val="00640120"/>
    <w:rsid w:val="00643641"/>
    <w:rsid w:val="00651433"/>
    <w:rsid w:val="006514FC"/>
    <w:rsid w:val="0065647C"/>
    <w:rsid w:val="00660472"/>
    <w:rsid w:val="00660976"/>
    <w:rsid w:val="00660DAF"/>
    <w:rsid w:val="00662368"/>
    <w:rsid w:val="00663CC0"/>
    <w:rsid w:val="0066571D"/>
    <w:rsid w:val="006712C9"/>
    <w:rsid w:val="00675918"/>
    <w:rsid w:val="00675A1E"/>
    <w:rsid w:val="00675F86"/>
    <w:rsid w:val="006813A2"/>
    <w:rsid w:val="00681B70"/>
    <w:rsid w:val="006828C0"/>
    <w:rsid w:val="00687605"/>
    <w:rsid w:val="00690645"/>
    <w:rsid w:val="00691E5A"/>
    <w:rsid w:val="006920D9"/>
    <w:rsid w:val="00695758"/>
    <w:rsid w:val="00695B8C"/>
    <w:rsid w:val="006A09C5"/>
    <w:rsid w:val="006A0B03"/>
    <w:rsid w:val="006A1139"/>
    <w:rsid w:val="006A5079"/>
    <w:rsid w:val="006A50D1"/>
    <w:rsid w:val="006B3D83"/>
    <w:rsid w:val="006C383C"/>
    <w:rsid w:val="006C4093"/>
    <w:rsid w:val="006C7676"/>
    <w:rsid w:val="006C7DE5"/>
    <w:rsid w:val="006D01D6"/>
    <w:rsid w:val="006D2F04"/>
    <w:rsid w:val="006D4205"/>
    <w:rsid w:val="006D7E2A"/>
    <w:rsid w:val="006E19A4"/>
    <w:rsid w:val="006E264D"/>
    <w:rsid w:val="006E2819"/>
    <w:rsid w:val="006E3906"/>
    <w:rsid w:val="006F0B72"/>
    <w:rsid w:val="006F26CF"/>
    <w:rsid w:val="006F55C7"/>
    <w:rsid w:val="006F5D8B"/>
    <w:rsid w:val="006F5F92"/>
    <w:rsid w:val="00704943"/>
    <w:rsid w:val="007051B1"/>
    <w:rsid w:val="00717B4B"/>
    <w:rsid w:val="00725B97"/>
    <w:rsid w:val="0073095B"/>
    <w:rsid w:val="00731CB6"/>
    <w:rsid w:val="00733C01"/>
    <w:rsid w:val="0073502E"/>
    <w:rsid w:val="00742757"/>
    <w:rsid w:val="0075076A"/>
    <w:rsid w:val="007533F4"/>
    <w:rsid w:val="00761745"/>
    <w:rsid w:val="0077287B"/>
    <w:rsid w:val="00772A08"/>
    <w:rsid w:val="00773C07"/>
    <w:rsid w:val="00774A4B"/>
    <w:rsid w:val="007833A0"/>
    <w:rsid w:val="00785524"/>
    <w:rsid w:val="00790805"/>
    <w:rsid w:val="00796E9E"/>
    <w:rsid w:val="007A03B8"/>
    <w:rsid w:val="007B0C5C"/>
    <w:rsid w:val="007B34F1"/>
    <w:rsid w:val="007B641B"/>
    <w:rsid w:val="007B76FA"/>
    <w:rsid w:val="007B7A7A"/>
    <w:rsid w:val="007C2817"/>
    <w:rsid w:val="007C3FFD"/>
    <w:rsid w:val="007C7C86"/>
    <w:rsid w:val="007D0059"/>
    <w:rsid w:val="007D3D8F"/>
    <w:rsid w:val="0080076F"/>
    <w:rsid w:val="008020CF"/>
    <w:rsid w:val="00803402"/>
    <w:rsid w:val="00803C49"/>
    <w:rsid w:val="00806959"/>
    <w:rsid w:val="00806D7B"/>
    <w:rsid w:val="00813C49"/>
    <w:rsid w:val="00813E87"/>
    <w:rsid w:val="00815233"/>
    <w:rsid w:val="00815278"/>
    <w:rsid w:val="00831636"/>
    <w:rsid w:val="008343FA"/>
    <w:rsid w:val="008419B2"/>
    <w:rsid w:val="00847333"/>
    <w:rsid w:val="00852B23"/>
    <w:rsid w:val="00852BD3"/>
    <w:rsid w:val="008572D3"/>
    <w:rsid w:val="00863F8C"/>
    <w:rsid w:val="008640B9"/>
    <w:rsid w:val="00865464"/>
    <w:rsid w:val="00866B4F"/>
    <w:rsid w:val="00866B88"/>
    <w:rsid w:val="00870DA4"/>
    <w:rsid w:val="00872CB9"/>
    <w:rsid w:val="00876F4F"/>
    <w:rsid w:val="00883154"/>
    <w:rsid w:val="0089308D"/>
    <w:rsid w:val="008960E4"/>
    <w:rsid w:val="00896C76"/>
    <w:rsid w:val="008A3EBA"/>
    <w:rsid w:val="008A4F02"/>
    <w:rsid w:val="008B533B"/>
    <w:rsid w:val="008B53A4"/>
    <w:rsid w:val="008C10F4"/>
    <w:rsid w:val="008C1D51"/>
    <w:rsid w:val="008D5945"/>
    <w:rsid w:val="008D5B06"/>
    <w:rsid w:val="008D6514"/>
    <w:rsid w:val="008D6805"/>
    <w:rsid w:val="008D71CD"/>
    <w:rsid w:val="008E1EC3"/>
    <w:rsid w:val="008E2B17"/>
    <w:rsid w:val="008E2C2A"/>
    <w:rsid w:val="008E5FDC"/>
    <w:rsid w:val="008E607C"/>
    <w:rsid w:val="008E7D29"/>
    <w:rsid w:val="00902AE5"/>
    <w:rsid w:val="009032A6"/>
    <w:rsid w:val="00905486"/>
    <w:rsid w:val="00911538"/>
    <w:rsid w:val="00912427"/>
    <w:rsid w:val="00912DFF"/>
    <w:rsid w:val="00912E21"/>
    <w:rsid w:val="00914EB0"/>
    <w:rsid w:val="00915B33"/>
    <w:rsid w:val="009164FD"/>
    <w:rsid w:val="00916AAA"/>
    <w:rsid w:val="009235DF"/>
    <w:rsid w:val="00925E3B"/>
    <w:rsid w:val="0092768C"/>
    <w:rsid w:val="0092772A"/>
    <w:rsid w:val="00935214"/>
    <w:rsid w:val="009407C3"/>
    <w:rsid w:val="00943113"/>
    <w:rsid w:val="009454DC"/>
    <w:rsid w:val="00951207"/>
    <w:rsid w:val="0095281F"/>
    <w:rsid w:val="009574DB"/>
    <w:rsid w:val="00957D7C"/>
    <w:rsid w:val="00960132"/>
    <w:rsid w:val="00964220"/>
    <w:rsid w:val="009646D2"/>
    <w:rsid w:val="0096795F"/>
    <w:rsid w:val="009706FB"/>
    <w:rsid w:val="00973B4E"/>
    <w:rsid w:val="00983E8B"/>
    <w:rsid w:val="009850AB"/>
    <w:rsid w:val="00985D46"/>
    <w:rsid w:val="00987376"/>
    <w:rsid w:val="009914F2"/>
    <w:rsid w:val="009931C5"/>
    <w:rsid w:val="009A1FDB"/>
    <w:rsid w:val="009A2BA8"/>
    <w:rsid w:val="009B1570"/>
    <w:rsid w:val="009B1E05"/>
    <w:rsid w:val="009B20D5"/>
    <w:rsid w:val="009B55D7"/>
    <w:rsid w:val="009C5D6B"/>
    <w:rsid w:val="009D19DC"/>
    <w:rsid w:val="009D535E"/>
    <w:rsid w:val="009D626A"/>
    <w:rsid w:val="009D7469"/>
    <w:rsid w:val="009E30F4"/>
    <w:rsid w:val="009E616E"/>
    <w:rsid w:val="009F6360"/>
    <w:rsid w:val="009F778D"/>
    <w:rsid w:val="00A0537C"/>
    <w:rsid w:val="00A06110"/>
    <w:rsid w:val="00A06178"/>
    <w:rsid w:val="00A07467"/>
    <w:rsid w:val="00A11156"/>
    <w:rsid w:val="00A152AE"/>
    <w:rsid w:val="00A16173"/>
    <w:rsid w:val="00A16AD6"/>
    <w:rsid w:val="00A17DC8"/>
    <w:rsid w:val="00A17FEC"/>
    <w:rsid w:val="00A2160F"/>
    <w:rsid w:val="00A23284"/>
    <w:rsid w:val="00A2645A"/>
    <w:rsid w:val="00A30A0D"/>
    <w:rsid w:val="00A32946"/>
    <w:rsid w:val="00A32EB6"/>
    <w:rsid w:val="00A36743"/>
    <w:rsid w:val="00A45418"/>
    <w:rsid w:val="00A46A48"/>
    <w:rsid w:val="00A4722C"/>
    <w:rsid w:val="00A52AEF"/>
    <w:rsid w:val="00A573FF"/>
    <w:rsid w:val="00A574FD"/>
    <w:rsid w:val="00A611B5"/>
    <w:rsid w:val="00A6623A"/>
    <w:rsid w:val="00A67460"/>
    <w:rsid w:val="00A70481"/>
    <w:rsid w:val="00A73C52"/>
    <w:rsid w:val="00A74F06"/>
    <w:rsid w:val="00A77626"/>
    <w:rsid w:val="00A80260"/>
    <w:rsid w:val="00A819AF"/>
    <w:rsid w:val="00A81AE2"/>
    <w:rsid w:val="00A83612"/>
    <w:rsid w:val="00A847A4"/>
    <w:rsid w:val="00A86CC8"/>
    <w:rsid w:val="00A90A2C"/>
    <w:rsid w:val="00A93517"/>
    <w:rsid w:val="00A93C6B"/>
    <w:rsid w:val="00A95E15"/>
    <w:rsid w:val="00AA1ACB"/>
    <w:rsid w:val="00AA1F29"/>
    <w:rsid w:val="00AB05D2"/>
    <w:rsid w:val="00AB68BC"/>
    <w:rsid w:val="00AC5DA5"/>
    <w:rsid w:val="00AD0B45"/>
    <w:rsid w:val="00AD2039"/>
    <w:rsid w:val="00AD2A91"/>
    <w:rsid w:val="00AE09E4"/>
    <w:rsid w:val="00AE254E"/>
    <w:rsid w:val="00AE5754"/>
    <w:rsid w:val="00AF1083"/>
    <w:rsid w:val="00AF44CB"/>
    <w:rsid w:val="00AF55AA"/>
    <w:rsid w:val="00B0154E"/>
    <w:rsid w:val="00B016D5"/>
    <w:rsid w:val="00B04651"/>
    <w:rsid w:val="00B07033"/>
    <w:rsid w:val="00B102CB"/>
    <w:rsid w:val="00B103CF"/>
    <w:rsid w:val="00B110C6"/>
    <w:rsid w:val="00B11FB7"/>
    <w:rsid w:val="00B129F6"/>
    <w:rsid w:val="00B2022E"/>
    <w:rsid w:val="00B24704"/>
    <w:rsid w:val="00B25914"/>
    <w:rsid w:val="00B277A1"/>
    <w:rsid w:val="00B316E6"/>
    <w:rsid w:val="00B3348C"/>
    <w:rsid w:val="00B357C4"/>
    <w:rsid w:val="00B364C3"/>
    <w:rsid w:val="00B40EA9"/>
    <w:rsid w:val="00B41C45"/>
    <w:rsid w:val="00B434E5"/>
    <w:rsid w:val="00B50398"/>
    <w:rsid w:val="00B52B74"/>
    <w:rsid w:val="00B54799"/>
    <w:rsid w:val="00B560C9"/>
    <w:rsid w:val="00B571BD"/>
    <w:rsid w:val="00B57A98"/>
    <w:rsid w:val="00B75EBF"/>
    <w:rsid w:val="00B85C21"/>
    <w:rsid w:val="00B87D27"/>
    <w:rsid w:val="00B92029"/>
    <w:rsid w:val="00B94DE8"/>
    <w:rsid w:val="00B97BC9"/>
    <w:rsid w:val="00B97F9D"/>
    <w:rsid w:val="00BA1F87"/>
    <w:rsid w:val="00BA4A42"/>
    <w:rsid w:val="00BA4C1D"/>
    <w:rsid w:val="00BA6B72"/>
    <w:rsid w:val="00BB0E76"/>
    <w:rsid w:val="00BB2BAD"/>
    <w:rsid w:val="00BB30EB"/>
    <w:rsid w:val="00BB4C88"/>
    <w:rsid w:val="00BB6F15"/>
    <w:rsid w:val="00BC26E8"/>
    <w:rsid w:val="00BC3A59"/>
    <w:rsid w:val="00BD6D49"/>
    <w:rsid w:val="00BE0D27"/>
    <w:rsid w:val="00BE32BC"/>
    <w:rsid w:val="00BE6677"/>
    <w:rsid w:val="00BF10FB"/>
    <w:rsid w:val="00BF2CF2"/>
    <w:rsid w:val="00C00B87"/>
    <w:rsid w:val="00C00D5F"/>
    <w:rsid w:val="00C01690"/>
    <w:rsid w:val="00C10808"/>
    <w:rsid w:val="00C123E2"/>
    <w:rsid w:val="00C22330"/>
    <w:rsid w:val="00C22E73"/>
    <w:rsid w:val="00C239D6"/>
    <w:rsid w:val="00C313C4"/>
    <w:rsid w:val="00C361FC"/>
    <w:rsid w:val="00C379AF"/>
    <w:rsid w:val="00C425BD"/>
    <w:rsid w:val="00C57441"/>
    <w:rsid w:val="00C61879"/>
    <w:rsid w:val="00C636FC"/>
    <w:rsid w:val="00C63A22"/>
    <w:rsid w:val="00C63DEA"/>
    <w:rsid w:val="00C701FF"/>
    <w:rsid w:val="00C70B0A"/>
    <w:rsid w:val="00C71E05"/>
    <w:rsid w:val="00C73661"/>
    <w:rsid w:val="00C751D9"/>
    <w:rsid w:val="00C756FE"/>
    <w:rsid w:val="00C843D9"/>
    <w:rsid w:val="00C867D1"/>
    <w:rsid w:val="00C90A67"/>
    <w:rsid w:val="00C92DB6"/>
    <w:rsid w:val="00CA4C62"/>
    <w:rsid w:val="00CA7AB2"/>
    <w:rsid w:val="00CB19F7"/>
    <w:rsid w:val="00CB44AB"/>
    <w:rsid w:val="00CB4DCD"/>
    <w:rsid w:val="00CB6EAE"/>
    <w:rsid w:val="00CC059A"/>
    <w:rsid w:val="00CC7288"/>
    <w:rsid w:val="00CD1AD9"/>
    <w:rsid w:val="00CD6E13"/>
    <w:rsid w:val="00CD7D48"/>
    <w:rsid w:val="00CE0D3D"/>
    <w:rsid w:val="00CE396B"/>
    <w:rsid w:val="00CE4A62"/>
    <w:rsid w:val="00CE66B9"/>
    <w:rsid w:val="00CE6D25"/>
    <w:rsid w:val="00CE6D35"/>
    <w:rsid w:val="00CF0212"/>
    <w:rsid w:val="00CF24D1"/>
    <w:rsid w:val="00CF7E9C"/>
    <w:rsid w:val="00D01F06"/>
    <w:rsid w:val="00D033B1"/>
    <w:rsid w:val="00D04B44"/>
    <w:rsid w:val="00D15115"/>
    <w:rsid w:val="00D17953"/>
    <w:rsid w:val="00D22E8E"/>
    <w:rsid w:val="00D26621"/>
    <w:rsid w:val="00D308BB"/>
    <w:rsid w:val="00D319A8"/>
    <w:rsid w:val="00D36687"/>
    <w:rsid w:val="00D44458"/>
    <w:rsid w:val="00D519BB"/>
    <w:rsid w:val="00D523A0"/>
    <w:rsid w:val="00D52657"/>
    <w:rsid w:val="00D552B2"/>
    <w:rsid w:val="00D67840"/>
    <w:rsid w:val="00D72871"/>
    <w:rsid w:val="00D774B1"/>
    <w:rsid w:val="00D847DD"/>
    <w:rsid w:val="00D848FE"/>
    <w:rsid w:val="00D84C69"/>
    <w:rsid w:val="00D8798C"/>
    <w:rsid w:val="00D91EEF"/>
    <w:rsid w:val="00D959A4"/>
    <w:rsid w:val="00D96D57"/>
    <w:rsid w:val="00DA002F"/>
    <w:rsid w:val="00DA249D"/>
    <w:rsid w:val="00DA40EB"/>
    <w:rsid w:val="00DA4891"/>
    <w:rsid w:val="00DB7128"/>
    <w:rsid w:val="00DB7CB1"/>
    <w:rsid w:val="00DC207D"/>
    <w:rsid w:val="00DC5444"/>
    <w:rsid w:val="00DD103D"/>
    <w:rsid w:val="00DD27C8"/>
    <w:rsid w:val="00DD3B31"/>
    <w:rsid w:val="00DE49BC"/>
    <w:rsid w:val="00DE4F09"/>
    <w:rsid w:val="00DE54FC"/>
    <w:rsid w:val="00DE5EEF"/>
    <w:rsid w:val="00DF4984"/>
    <w:rsid w:val="00E00272"/>
    <w:rsid w:val="00E026B0"/>
    <w:rsid w:val="00E05FCD"/>
    <w:rsid w:val="00E072D1"/>
    <w:rsid w:val="00E129FB"/>
    <w:rsid w:val="00E15DDF"/>
    <w:rsid w:val="00E16899"/>
    <w:rsid w:val="00E24D98"/>
    <w:rsid w:val="00E255B8"/>
    <w:rsid w:val="00E26F8F"/>
    <w:rsid w:val="00E31728"/>
    <w:rsid w:val="00E513B6"/>
    <w:rsid w:val="00E54107"/>
    <w:rsid w:val="00E551CB"/>
    <w:rsid w:val="00E55DE4"/>
    <w:rsid w:val="00E60D47"/>
    <w:rsid w:val="00E646C8"/>
    <w:rsid w:val="00E64D95"/>
    <w:rsid w:val="00E7152E"/>
    <w:rsid w:val="00E731DD"/>
    <w:rsid w:val="00E7785C"/>
    <w:rsid w:val="00E80BAD"/>
    <w:rsid w:val="00E84A6D"/>
    <w:rsid w:val="00E86B53"/>
    <w:rsid w:val="00E87DB1"/>
    <w:rsid w:val="00E9702D"/>
    <w:rsid w:val="00EA0F5B"/>
    <w:rsid w:val="00EA1027"/>
    <w:rsid w:val="00EA1211"/>
    <w:rsid w:val="00EA19EC"/>
    <w:rsid w:val="00EA3750"/>
    <w:rsid w:val="00EA7316"/>
    <w:rsid w:val="00EB58ED"/>
    <w:rsid w:val="00EB6935"/>
    <w:rsid w:val="00EC1654"/>
    <w:rsid w:val="00EC3424"/>
    <w:rsid w:val="00EC4059"/>
    <w:rsid w:val="00EC6CA5"/>
    <w:rsid w:val="00ED01D8"/>
    <w:rsid w:val="00ED1650"/>
    <w:rsid w:val="00ED4492"/>
    <w:rsid w:val="00ED5F49"/>
    <w:rsid w:val="00ED780F"/>
    <w:rsid w:val="00EE012C"/>
    <w:rsid w:val="00EE29F3"/>
    <w:rsid w:val="00EE365D"/>
    <w:rsid w:val="00EE699A"/>
    <w:rsid w:val="00EE6E11"/>
    <w:rsid w:val="00EF43F3"/>
    <w:rsid w:val="00EF5439"/>
    <w:rsid w:val="00EF5B00"/>
    <w:rsid w:val="00F01C58"/>
    <w:rsid w:val="00F06EC1"/>
    <w:rsid w:val="00F073C0"/>
    <w:rsid w:val="00F11FB0"/>
    <w:rsid w:val="00F1454B"/>
    <w:rsid w:val="00F14929"/>
    <w:rsid w:val="00F17F99"/>
    <w:rsid w:val="00F20406"/>
    <w:rsid w:val="00F310CB"/>
    <w:rsid w:val="00F326C8"/>
    <w:rsid w:val="00F407E9"/>
    <w:rsid w:val="00F40FB0"/>
    <w:rsid w:val="00F4112F"/>
    <w:rsid w:val="00F43F9F"/>
    <w:rsid w:val="00F443E3"/>
    <w:rsid w:val="00F44B0A"/>
    <w:rsid w:val="00F50FF7"/>
    <w:rsid w:val="00F51104"/>
    <w:rsid w:val="00F5152C"/>
    <w:rsid w:val="00F55020"/>
    <w:rsid w:val="00F57033"/>
    <w:rsid w:val="00F576AC"/>
    <w:rsid w:val="00F62CE5"/>
    <w:rsid w:val="00F63426"/>
    <w:rsid w:val="00F6409A"/>
    <w:rsid w:val="00F66F99"/>
    <w:rsid w:val="00F72468"/>
    <w:rsid w:val="00F86717"/>
    <w:rsid w:val="00F873B6"/>
    <w:rsid w:val="00F92230"/>
    <w:rsid w:val="00FA0684"/>
    <w:rsid w:val="00FA225A"/>
    <w:rsid w:val="00FA7D45"/>
    <w:rsid w:val="00FB1C60"/>
    <w:rsid w:val="00FB2C19"/>
    <w:rsid w:val="00FB2CCC"/>
    <w:rsid w:val="00FB4DBB"/>
    <w:rsid w:val="00FC1D65"/>
    <w:rsid w:val="00FC5BAC"/>
    <w:rsid w:val="00FC720A"/>
    <w:rsid w:val="00FC77E3"/>
    <w:rsid w:val="00FD3228"/>
    <w:rsid w:val="00FD4264"/>
    <w:rsid w:val="00FD73C0"/>
    <w:rsid w:val="00FD777D"/>
    <w:rsid w:val="00FE1939"/>
    <w:rsid w:val="00FE3404"/>
    <w:rsid w:val="00FF3F4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BaseTitolo"/>
    <w:next w:val="Corpo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link w:val="Titolo3Carattere"/>
    <w:uiPriority w:val="9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  <w:jc w:val="lef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rPr>
      <w:noProof w:val="0"/>
      <w:lang w:val="it-IT"/>
    </w:rPr>
  </w:style>
  <w:style w:type="character" w:customStyle="1" w:styleId="CitazioneHTML1">
    <w:name w:val="Citazione HTML1"/>
    <w:rPr>
      <w:i/>
      <w:noProof w:val="0"/>
      <w:lang w:val="it-IT"/>
    </w:rPr>
  </w:style>
  <w:style w:type="character" w:customStyle="1" w:styleId="CodiceHTML1">
    <w:name w:val="Codice HTML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rPr>
      <w:b/>
      <w:noProof w:val="0"/>
      <w:lang w:val="it-IT"/>
    </w:rPr>
  </w:style>
  <w:style w:type="character" w:customStyle="1" w:styleId="EsempioHTML1">
    <w:name w:val="Esempio HTML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rPr>
      <w:noProof w:val="0"/>
      <w:lang w:val="it-IT"/>
    </w:rPr>
  </w:style>
  <w:style w:type="character" w:styleId="Numeroriga">
    <w:name w:val="line number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noProof w:val="0"/>
      <w:sz w:val="16"/>
      <w:lang w:val="it-IT"/>
    </w:rPr>
  </w:style>
  <w:style w:type="character" w:styleId="Rimandonotaapidipagina">
    <w:name w:val="footnote reference"/>
    <w:semiHidden/>
    <w:rPr>
      <w:noProof w:val="0"/>
      <w:vertAlign w:val="superscript"/>
      <w:lang w:val="it-IT"/>
    </w:rPr>
  </w:style>
  <w:style w:type="character" w:styleId="Rimandonotadichiusura">
    <w:name w:val="endnote reference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rPr>
      <w:i/>
      <w:noProof w:val="0"/>
      <w:lang w:val="it-IT"/>
    </w:rPr>
  </w:style>
  <w:style w:type="table" w:styleId="Grigliatabella">
    <w:name w:val="Table Grid"/>
    <w:basedOn w:val="Tabellanormale"/>
    <w:rsid w:val="004D5A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A3E1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248BB"/>
    <w:rPr>
      <w:color w:val="0000FF"/>
      <w:u w:val="single"/>
    </w:rPr>
  </w:style>
  <w:style w:type="paragraph" w:styleId="Rientrocorpodeltesto">
    <w:name w:val="Body Text Indent"/>
    <w:basedOn w:val="Normale"/>
    <w:rsid w:val="00761745"/>
    <w:pPr>
      <w:overflowPunct/>
      <w:autoSpaceDE/>
      <w:autoSpaceDN/>
      <w:adjustRightInd/>
      <w:spacing w:before="120" w:after="120"/>
      <w:ind w:left="283"/>
      <w:textAlignment w:val="auto"/>
    </w:pPr>
    <w:rPr>
      <w:rFonts w:ascii="Arial" w:hAnsi="Arial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8E2B1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2160F"/>
    <w:rPr>
      <w:rFonts w:ascii="Arial" w:hAnsi="Arial"/>
      <w:spacing w:val="-10"/>
      <w:kern w:val="20"/>
      <w:sz w:val="22"/>
    </w:rPr>
  </w:style>
  <w:style w:type="character" w:customStyle="1" w:styleId="apple-converted-space">
    <w:name w:val="apple-converted-space"/>
    <w:basedOn w:val="Carpredefinitoparagrafo"/>
    <w:rsid w:val="00A2160F"/>
  </w:style>
  <w:style w:type="character" w:styleId="Enfasigrassetto">
    <w:name w:val="Strong"/>
    <w:basedOn w:val="Carpredefinitoparagrafo"/>
    <w:uiPriority w:val="22"/>
    <w:qFormat/>
    <w:rsid w:val="00010131"/>
    <w:rPr>
      <w:b/>
      <w:bCs/>
    </w:rPr>
  </w:style>
  <w:style w:type="paragraph" w:customStyle="1" w:styleId="Default">
    <w:name w:val="Default"/>
    <w:rsid w:val="00B11FB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BaseTitolo"/>
    <w:next w:val="Corpo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link w:val="Titolo3Carattere"/>
    <w:uiPriority w:val="9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  <w:jc w:val="lef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rPr>
      <w:noProof w:val="0"/>
      <w:lang w:val="it-IT"/>
    </w:rPr>
  </w:style>
  <w:style w:type="character" w:customStyle="1" w:styleId="CitazioneHTML1">
    <w:name w:val="Citazione HTML1"/>
    <w:rPr>
      <w:i/>
      <w:noProof w:val="0"/>
      <w:lang w:val="it-IT"/>
    </w:rPr>
  </w:style>
  <w:style w:type="character" w:customStyle="1" w:styleId="CodiceHTML1">
    <w:name w:val="Codice HTML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rPr>
      <w:b/>
      <w:noProof w:val="0"/>
      <w:lang w:val="it-IT"/>
    </w:rPr>
  </w:style>
  <w:style w:type="character" w:customStyle="1" w:styleId="EsempioHTML1">
    <w:name w:val="Esempio HTML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rPr>
      <w:noProof w:val="0"/>
      <w:lang w:val="it-IT"/>
    </w:rPr>
  </w:style>
  <w:style w:type="character" w:styleId="Numeroriga">
    <w:name w:val="line number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noProof w:val="0"/>
      <w:sz w:val="16"/>
      <w:lang w:val="it-IT"/>
    </w:rPr>
  </w:style>
  <w:style w:type="character" w:styleId="Rimandonotaapidipagina">
    <w:name w:val="footnote reference"/>
    <w:semiHidden/>
    <w:rPr>
      <w:noProof w:val="0"/>
      <w:vertAlign w:val="superscript"/>
      <w:lang w:val="it-IT"/>
    </w:rPr>
  </w:style>
  <w:style w:type="character" w:styleId="Rimandonotadichiusura">
    <w:name w:val="endnote reference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rPr>
      <w:i/>
      <w:noProof w:val="0"/>
      <w:lang w:val="it-IT"/>
    </w:rPr>
  </w:style>
  <w:style w:type="table" w:styleId="Grigliatabella">
    <w:name w:val="Table Grid"/>
    <w:basedOn w:val="Tabellanormale"/>
    <w:rsid w:val="004D5A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A3E1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248BB"/>
    <w:rPr>
      <w:color w:val="0000FF"/>
      <w:u w:val="single"/>
    </w:rPr>
  </w:style>
  <w:style w:type="paragraph" w:styleId="Rientrocorpodeltesto">
    <w:name w:val="Body Text Indent"/>
    <w:basedOn w:val="Normale"/>
    <w:rsid w:val="00761745"/>
    <w:pPr>
      <w:overflowPunct/>
      <w:autoSpaceDE/>
      <w:autoSpaceDN/>
      <w:adjustRightInd/>
      <w:spacing w:before="120" w:after="120"/>
      <w:ind w:left="283"/>
      <w:textAlignment w:val="auto"/>
    </w:pPr>
    <w:rPr>
      <w:rFonts w:ascii="Arial" w:hAnsi="Arial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8E2B1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2160F"/>
    <w:rPr>
      <w:rFonts w:ascii="Arial" w:hAnsi="Arial"/>
      <w:spacing w:val="-10"/>
      <w:kern w:val="20"/>
      <w:sz w:val="22"/>
    </w:rPr>
  </w:style>
  <w:style w:type="character" w:customStyle="1" w:styleId="apple-converted-space">
    <w:name w:val="apple-converted-space"/>
    <w:basedOn w:val="Carpredefinitoparagrafo"/>
    <w:rsid w:val="00A2160F"/>
  </w:style>
  <w:style w:type="character" w:styleId="Enfasigrassetto">
    <w:name w:val="Strong"/>
    <w:basedOn w:val="Carpredefinitoparagrafo"/>
    <w:uiPriority w:val="22"/>
    <w:qFormat/>
    <w:rsid w:val="00010131"/>
    <w:rPr>
      <w:b/>
      <w:bCs/>
    </w:rPr>
  </w:style>
  <w:style w:type="paragraph" w:customStyle="1" w:styleId="Default">
    <w:name w:val="Default"/>
    <w:rsid w:val="00B11FB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latina.it" TargetMode="External"/><Relationship Id="rId2" Type="http://schemas.openxmlformats.org/officeDocument/2006/relationships/hyperlink" Target="mailto:usplt@postacert.istruzione.it" TargetMode="External"/><Relationship Id="rId1" Type="http://schemas.openxmlformats.org/officeDocument/2006/relationships/hyperlink" Target="mailto:usp.lt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289\AppData\Local\Microsoft\Windows\Temporary%20Internet%20Files\Content.Outlook\UF53QPDT\carta%20intestata%20US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7A6-52D9-41AC-BD6C-E633BA4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USP.dotx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2341</CharactersWithSpaces>
  <SharedDoc>false</SharedDoc>
  <HLinks>
    <vt:vector size="18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http://www.csalatina.it/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mailto:usplt@postacert.istruzione.it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mailto:usp.lt@istruzione.it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Administrator</cp:lastModifiedBy>
  <cp:revision>6</cp:revision>
  <cp:lastPrinted>2020-06-30T10:24:00Z</cp:lastPrinted>
  <dcterms:created xsi:type="dcterms:W3CDTF">2020-06-30T10:18:00Z</dcterms:created>
  <dcterms:modified xsi:type="dcterms:W3CDTF">2020-07-03T09:22:00Z</dcterms:modified>
</cp:coreProperties>
</file>